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D7" w:rsidRDefault="00A56CD7" w:rsidP="00E053FC">
      <w:pPr>
        <w:spacing w:line="560" w:lineRule="exact"/>
        <w:jc w:val="center"/>
        <w:rPr>
          <w:rFonts w:eastAsia="標楷體"/>
          <w:sz w:val="40"/>
        </w:rPr>
      </w:pPr>
      <w:r w:rsidRPr="00B94734">
        <w:rPr>
          <w:rFonts w:eastAsia="標楷體" w:hint="eastAsia"/>
          <w:sz w:val="40"/>
          <w:shd w:val="clear" w:color="auto" w:fill="FFFF00"/>
        </w:rPr>
        <w:t>交通安全教育評鑑綜合報告表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68"/>
        <w:gridCol w:w="1200"/>
        <w:gridCol w:w="4440"/>
        <w:gridCol w:w="1080"/>
        <w:gridCol w:w="1080"/>
        <w:gridCol w:w="1080"/>
        <w:gridCol w:w="1196"/>
        <w:gridCol w:w="1200"/>
        <w:gridCol w:w="1080"/>
        <w:gridCol w:w="2084"/>
      </w:tblGrid>
      <w:tr w:rsidR="00A56CD7" w:rsidTr="00654DAF">
        <w:trPr>
          <w:cantSplit/>
        </w:trPr>
        <w:tc>
          <w:tcPr>
            <w:tcW w:w="2068" w:type="dxa"/>
            <w:gridSpan w:val="2"/>
            <w:vMerge w:val="restart"/>
            <w:vAlign w:val="center"/>
          </w:tcPr>
          <w:p w:rsidR="00A56CD7" w:rsidRDefault="00A56CD7" w:rsidP="00947A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全銜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440" w:type="dxa"/>
            <w:vMerge w:val="restart"/>
            <w:tcBorders>
              <w:bottom w:val="single" w:sz="4" w:space="0" w:color="auto"/>
            </w:tcBorders>
            <w:vAlign w:val="center"/>
          </w:tcPr>
          <w:p w:rsidR="00A56CD7" w:rsidRDefault="00A56CD7" w:rsidP="00654DA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桃園市楊梅區瑞埔國民小學</w:t>
            </w:r>
          </w:p>
        </w:tc>
        <w:tc>
          <w:tcPr>
            <w:tcW w:w="1080" w:type="dxa"/>
            <w:vMerge w:val="restart"/>
            <w:vAlign w:val="center"/>
          </w:tcPr>
          <w:p w:rsidR="00A56CD7" w:rsidRDefault="00A56CD7" w:rsidP="00947A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學年度：</w:t>
            </w:r>
          </w:p>
        </w:tc>
        <w:tc>
          <w:tcPr>
            <w:tcW w:w="1080" w:type="dxa"/>
            <w:vMerge w:val="restart"/>
            <w:vAlign w:val="center"/>
          </w:tcPr>
          <w:p w:rsidR="00A56CD7" w:rsidRPr="00116562" w:rsidRDefault="00A56CD7" w:rsidP="00947AC0">
            <w:pPr>
              <w:jc w:val="center"/>
              <w:rPr>
                <w:rFonts w:eastAsia="標楷體"/>
              </w:rPr>
            </w:pPr>
            <w:r w:rsidRPr="00116562">
              <w:rPr>
                <w:rFonts w:eastAsia="標楷體"/>
              </w:rPr>
              <w:t>10</w:t>
            </w:r>
            <w:r>
              <w:rPr>
                <w:rFonts w:eastAsia="標楷體"/>
              </w:rPr>
              <w:t>4</w:t>
            </w:r>
          </w:p>
        </w:tc>
        <w:tc>
          <w:tcPr>
            <w:tcW w:w="1080" w:type="dxa"/>
            <w:vMerge w:val="restart"/>
            <w:vAlign w:val="center"/>
          </w:tcPr>
          <w:p w:rsidR="00A56CD7" w:rsidRPr="00F96A1E" w:rsidRDefault="00A56CD7" w:rsidP="00947AC0">
            <w:pPr>
              <w:jc w:val="center"/>
              <w:rPr>
                <w:rFonts w:eastAsia="標楷體"/>
              </w:rPr>
            </w:pPr>
            <w:r w:rsidRPr="00F96A1E">
              <w:rPr>
                <w:rFonts w:eastAsia="標楷體" w:hint="eastAsia"/>
              </w:rPr>
              <w:t>學生數：</w:t>
            </w:r>
          </w:p>
        </w:tc>
        <w:tc>
          <w:tcPr>
            <w:tcW w:w="1196" w:type="dxa"/>
            <w:vMerge w:val="restart"/>
            <w:vAlign w:val="center"/>
          </w:tcPr>
          <w:p w:rsidR="00A56CD7" w:rsidRPr="00F96A1E" w:rsidRDefault="00A56CD7" w:rsidP="00947AC0">
            <w:pPr>
              <w:jc w:val="center"/>
              <w:rPr>
                <w:rFonts w:eastAsia="標楷體"/>
              </w:rPr>
            </w:pPr>
            <w:r w:rsidRPr="00F96A1E">
              <w:rPr>
                <w:rFonts w:eastAsia="標楷體" w:hint="eastAsia"/>
              </w:rPr>
              <w:t>日間部：</w:t>
            </w:r>
          </w:p>
        </w:tc>
        <w:tc>
          <w:tcPr>
            <w:tcW w:w="1200" w:type="dxa"/>
            <w:vMerge w:val="restart"/>
            <w:vAlign w:val="center"/>
          </w:tcPr>
          <w:p w:rsidR="00A56CD7" w:rsidRPr="00F96A1E" w:rsidRDefault="00A56CD7" w:rsidP="00947AC0">
            <w:pPr>
              <w:jc w:val="center"/>
              <w:rPr>
                <w:rFonts w:eastAsia="標楷體"/>
              </w:rPr>
            </w:pPr>
            <w:r w:rsidRPr="00F96A1E">
              <w:rPr>
                <w:rFonts w:eastAsia="標楷體"/>
              </w:rPr>
              <w:t>715</w:t>
            </w:r>
            <w:r w:rsidRPr="00F96A1E">
              <w:rPr>
                <w:rFonts w:eastAsia="標楷體" w:hint="eastAsia"/>
              </w:rPr>
              <w:t>人</w:t>
            </w:r>
          </w:p>
        </w:tc>
        <w:tc>
          <w:tcPr>
            <w:tcW w:w="1080" w:type="dxa"/>
            <w:vAlign w:val="center"/>
          </w:tcPr>
          <w:p w:rsidR="00A56CD7" w:rsidRDefault="00A56CD7" w:rsidP="00947AC0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校　長：</w:t>
            </w:r>
          </w:p>
        </w:tc>
        <w:tc>
          <w:tcPr>
            <w:tcW w:w="2084" w:type="dxa"/>
            <w:vAlign w:val="center"/>
          </w:tcPr>
          <w:p w:rsidR="00A56CD7" w:rsidRDefault="00A56CD7" w:rsidP="00947A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范明龍</w:t>
            </w:r>
          </w:p>
        </w:tc>
      </w:tr>
      <w:tr w:rsidR="00A56CD7" w:rsidTr="00654DAF">
        <w:trPr>
          <w:cantSplit/>
        </w:trPr>
        <w:tc>
          <w:tcPr>
            <w:tcW w:w="2068" w:type="dxa"/>
            <w:gridSpan w:val="2"/>
            <w:vMerge/>
            <w:vAlign w:val="center"/>
          </w:tcPr>
          <w:p w:rsidR="00A56CD7" w:rsidRDefault="00A56CD7" w:rsidP="00947AC0">
            <w:pPr>
              <w:jc w:val="center"/>
              <w:rPr>
                <w:rFonts w:eastAsia="標楷體"/>
              </w:rPr>
            </w:pPr>
          </w:p>
        </w:tc>
        <w:tc>
          <w:tcPr>
            <w:tcW w:w="4440" w:type="dxa"/>
            <w:vMerge/>
            <w:tcBorders>
              <w:bottom w:val="single" w:sz="4" w:space="0" w:color="auto"/>
            </w:tcBorders>
            <w:vAlign w:val="center"/>
          </w:tcPr>
          <w:p w:rsidR="00A56CD7" w:rsidRDefault="00A56CD7" w:rsidP="00947AC0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A56CD7" w:rsidRDefault="00A56CD7" w:rsidP="00947AC0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A56CD7" w:rsidRDefault="00A56CD7" w:rsidP="00947AC0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A56CD7" w:rsidRPr="00F96A1E" w:rsidRDefault="00A56CD7" w:rsidP="00947AC0">
            <w:pPr>
              <w:jc w:val="center"/>
              <w:rPr>
                <w:rFonts w:eastAsia="標楷體"/>
              </w:rPr>
            </w:pPr>
          </w:p>
        </w:tc>
        <w:tc>
          <w:tcPr>
            <w:tcW w:w="1196" w:type="dxa"/>
            <w:vMerge/>
            <w:vAlign w:val="center"/>
          </w:tcPr>
          <w:p w:rsidR="00A56CD7" w:rsidRPr="00F96A1E" w:rsidRDefault="00A56CD7" w:rsidP="00947AC0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A56CD7" w:rsidRPr="00F96A1E" w:rsidRDefault="00A56CD7" w:rsidP="00947AC0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</w:tcPr>
          <w:p w:rsidR="00A56CD7" w:rsidRDefault="00A56CD7" w:rsidP="00947AC0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聯絡人：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A56CD7" w:rsidRDefault="00A56CD7" w:rsidP="00947A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黃玉芳</w:t>
            </w:r>
          </w:p>
        </w:tc>
      </w:tr>
      <w:tr w:rsidR="00A56CD7" w:rsidTr="00654DAF">
        <w:trPr>
          <w:cantSplit/>
        </w:trPr>
        <w:tc>
          <w:tcPr>
            <w:tcW w:w="868" w:type="dxa"/>
            <w:vMerge w:val="restart"/>
            <w:vAlign w:val="center"/>
          </w:tcPr>
          <w:p w:rsidR="00A56CD7" w:rsidRDefault="00A56CD7" w:rsidP="00947A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</w:p>
        </w:tc>
        <w:tc>
          <w:tcPr>
            <w:tcW w:w="564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56CD7" w:rsidRDefault="00A56CD7" w:rsidP="00947AC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桃園市楊梅區中興路</w:t>
            </w:r>
            <w:r>
              <w:rPr>
                <w:rFonts w:eastAsia="標楷體"/>
              </w:rPr>
              <w:t>133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1080" w:type="dxa"/>
            <w:vMerge w:val="restart"/>
            <w:vAlign w:val="center"/>
          </w:tcPr>
          <w:p w:rsidR="00A56CD7" w:rsidRDefault="00A56CD7" w:rsidP="00947A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　度：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CD7" w:rsidRDefault="00A56CD7" w:rsidP="00947AC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105</w:t>
            </w:r>
          </w:p>
        </w:tc>
        <w:tc>
          <w:tcPr>
            <w:tcW w:w="1080" w:type="dxa"/>
            <w:vMerge/>
            <w:vAlign w:val="center"/>
          </w:tcPr>
          <w:p w:rsidR="00A56CD7" w:rsidRPr="00F96A1E" w:rsidRDefault="00A56CD7" w:rsidP="00947AC0">
            <w:pPr>
              <w:jc w:val="center"/>
              <w:rPr>
                <w:rFonts w:eastAsia="標楷體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CD7" w:rsidRPr="00F96A1E" w:rsidRDefault="00A56CD7" w:rsidP="00947AC0">
            <w:pPr>
              <w:jc w:val="center"/>
              <w:rPr>
                <w:rFonts w:eastAsia="標楷體"/>
              </w:rPr>
            </w:pPr>
            <w:r w:rsidRPr="00F96A1E">
              <w:rPr>
                <w:rFonts w:eastAsia="標楷體" w:hint="eastAsia"/>
              </w:rPr>
              <w:t>夜間部：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CD7" w:rsidRPr="00F96A1E" w:rsidRDefault="00A56CD7" w:rsidP="00947AC0">
            <w:pPr>
              <w:jc w:val="center"/>
              <w:rPr>
                <w:rFonts w:eastAsia="標楷體"/>
              </w:rPr>
            </w:pPr>
            <w:r w:rsidRPr="00F96A1E">
              <w:rPr>
                <w:rFonts w:eastAsia="標楷體"/>
              </w:rPr>
              <w:t>60</w:t>
            </w:r>
            <w:r w:rsidRPr="00F96A1E">
              <w:rPr>
                <w:rFonts w:eastAsia="標楷體" w:hint="eastAsia"/>
              </w:rPr>
              <w:t>人</w:t>
            </w:r>
          </w:p>
        </w:tc>
        <w:tc>
          <w:tcPr>
            <w:tcW w:w="1080" w:type="dxa"/>
            <w:vAlign w:val="center"/>
          </w:tcPr>
          <w:p w:rsidR="00A56CD7" w:rsidRDefault="00A56CD7" w:rsidP="00947AC0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電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話：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CD7" w:rsidRDefault="00A56CD7" w:rsidP="00947AC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03-4822018#310</w:t>
            </w:r>
          </w:p>
        </w:tc>
      </w:tr>
      <w:tr w:rsidR="00A56CD7" w:rsidTr="00654DAF">
        <w:trPr>
          <w:cantSplit/>
        </w:trPr>
        <w:tc>
          <w:tcPr>
            <w:tcW w:w="868" w:type="dxa"/>
            <w:vMerge/>
          </w:tcPr>
          <w:p w:rsidR="00A56CD7" w:rsidRDefault="00A56CD7" w:rsidP="00947AC0">
            <w:pPr>
              <w:rPr>
                <w:rFonts w:eastAsia="標楷體"/>
              </w:rPr>
            </w:pPr>
          </w:p>
        </w:tc>
        <w:tc>
          <w:tcPr>
            <w:tcW w:w="56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6CD7" w:rsidRDefault="00A56CD7" w:rsidP="00947AC0">
            <w:pPr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A56CD7" w:rsidRDefault="00A56CD7" w:rsidP="00947AC0">
            <w:pPr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A56CD7" w:rsidRDefault="00A56CD7" w:rsidP="00947AC0">
            <w:pPr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A56CD7" w:rsidRDefault="00A56CD7" w:rsidP="00947AC0">
            <w:pPr>
              <w:rPr>
                <w:rFonts w:eastAsia="標楷體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A56CD7" w:rsidRDefault="00A56CD7" w:rsidP="00947AC0">
            <w:pPr>
              <w:rPr>
                <w:rFonts w:eastAsia="標楷體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A56CD7" w:rsidRDefault="00A56CD7" w:rsidP="00947AC0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A56CD7" w:rsidRDefault="00A56CD7" w:rsidP="00947AC0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E -mail</w:t>
            </w:r>
            <w:r>
              <w:rPr>
                <w:rFonts w:eastAsia="標楷體" w:hint="eastAsia"/>
                <w:b/>
              </w:rPr>
              <w:t>：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A56CD7" w:rsidRPr="00CE597E" w:rsidRDefault="00A56CD7" w:rsidP="00CE597E">
            <w:pPr>
              <w:rPr>
                <w:rFonts w:eastAsia="標楷體"/>
              </w:rPr>
            </w:pPr>
            <w:r w:rsidRPr="00CE597E">
              <w:rPr>
                <w:rFonts w:eastAsia="標楷體"/>
              </w:rPr>
              <w:t>huang321123@</w:t>
            </w:r>
          </w:p>
          <w:p w:rsidR="00A56CD7" w:rsidRPr="00CE597E" w:rsidRDefault="00A56CD7" w:rsidP="00CE597E">
            <w:pPr>
              <w:rPr>
                <w:rFonts w:eastAsia="標楷體"/>
              </w:rPr>
            </w:pPr>
            <w:r w:rsidRPr="00CE597E">
              <w:rPr>
                <w:rFonts w:eastAsia="標楷體"/>
              </w:rPr>
              <w:t>yahoo.com.tw</w:t>
            </w:r>
          </w:p>
        </w:tc>
      </w:tr>
    </w:tbl>
    <w:p w:rsidR="00A56CD7" w:rsidRDefault="00A56CD7" w:rsidP="00E053FC">
      <w:pPr>
        <w:numPr>
          <w:ilvl w:val="0"/>
          <w:numId w:val="1"/>
        </w:numPr>
        <w:spacing w:line="240" w:lineRule="atLeast"/>
        <w:rPr>
          <w:rFonts w:eastAsia="標楷體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in;margin-top:15.6pt;width:240pt;height:143.2pt;z-index:251658752;mso-position-horizontal-relative:text;mso-position-vertical-relative:text" o:allowincell="f" filled="f" stroked="f">
            <v:textbox style="mso-next-textbox:#_x0000_s1026">
              <w:txbxContent>
                <w:tbl>
                  <w:tblPr>
                    <w:tblW w:w="0" w:type="auto"/>
                    <w:tblInd w:w="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2040"/>
                    <w:gridCol w:w="1320"/>
                    <w:gridCol w:w="1080"/>
                  </w:tblGrid>
                  <w:tr w:rsidR="00A56CD7">
                    <w:trPr>
                      <w:cantSplit/>
                    </w:trPr>
                    <w:tc>
                      <w:tcPr>
                        <w:tcW w:w="3360" w:type="dxa"/>
                        <w:gridSpan w:val="2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得分總計分數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</w:tcPr>
                      <w:p w:rsidR="00A56CD7" w:rsidRDefault="00A56CD7">
                        <w:pPr>
                          <w:spacing w:before="240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等第</w:t>
                        </w:r>
                      </w:p>
                    </w:tc>
                  </w:tr>
                  <w:tr w:rsidR="00A56CD7">
                    <w:trPr>
                      <w:cantSplit/>
                    </w:trPr>
                    <w:tc>
                      <w:tcPr>
                        <w:tcW w:w="2040" w:type="dxa"/>
                        <w:vAlign w:val="center"/>
                      </w:tcPr>
                      <w:p w:rsidR="00A56CD7" w:rsidRDefault="00A56CD7">
                        <w:pPr>
                          <w:spacing w:line="120" w:lineRule="atLeast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高級中等以上學校</w:t>
                        </w:r>
                      </w:p>
                    </w:tc>
                    <w:tc>
                      <w:tcPr>
                        <w:tcW w:w="1320" w:type="dxa"/>
                        <w:vAlign w:val="center"/>
                      </w:tcPr>
                      <w:p w:rsidR="00A56CD7" w:rsidRDefault="00A56CD7">
                        <w:pPr>
                          <w:spacing w:before="120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國民中小學</w:t>
                        </w:r>
                      </w:p>
                    </w:tc>
                    <w:tc>
                      <w:tcPr>
                        <w:tcW w:w="1080" w:type="dxa"/>
                        <w:vMerge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</w:p>
                    </w:tc>
                  </w:tr>
                  <w:tr w:rsidR="00A56CD7">
                    <w:trPr>
                      <w:cantSplit/>
                    </w:trPr>
                    <w:tc>
                      <w:tcPr>
                        <w:tcW w:w="2040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/>
                            <w:color w:val="000000"/>
                          </w:rPr>
                          <w:t>90-100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/>
                            <w:color w:val="000000"/>
                          </w:rPr>
                          <w:t>90-100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優</w:t>
                        </w:r>
                      </w:p>
                    </w:tc>
                  </w:tr>
                  <w:tr w:rsidR="00A56CD7">
                    <w:trPr>
                      <w:cantSplit/>
                    </w:trPr>
                    <w:tc>
                      <w:tcPr>
                        <w:tcW w:w="2040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/>
                            <w:color w:val="000000"/>
                          </w:rPr>
                          <w:t>80-89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/>
                            <w:color w:val="000000"/>
                          </w:rPr>
                          <w:t>80-89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甲</w:t>
                        </w:r>
                      </w:p>
                    </w:tc>
                  </w:tr>
                  <w:tr w:rsidR="00A56CD7">
                    <w:trPr>
                      <w:cantSplit/>
                    </w:trPr>
                    <w:tc>
                      <w:tcPr>
                        <w:tcW w:w="2040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/>
                            <w:color w:val="000000"/>
                          </w:rPr>
                          <w:t>70-79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/>
                            <w:color w:val="000000"/>
                          </w:rPr>
                          <w:t>70-79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乙</w:t>
                        </w:r>
                      </w:p>
                    </w:tc>
                  </w:tr>
                  <w:tr w:rsidR="00A56CD7">
                    <w:trPr>
                      <w:cantSplit/>
                    </w:trPr>
                    <w:tc>
                      <w:tcPr>
                        <w:tcW w:w="2040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/>
                            <w:color w:val="000000"/>
                          </w:rPr>
                          <w:t>60-69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/>
                            <w:color w:val="000000"/>
                          </w:rPr>
                          <w:t>60-69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丙</w:t>
                        </w:r>
                      </w:p>
                    </w:tc>
                  </w:tr>
                  <w:tr w:rsidR="00A56CD7" w:rsidTr="007F3A71">
                    <w:trPr>
                      <w:cantSplit/>
                      <w:trHeight w:val="348"/>
                    </w:trPr>
                    <w:tc>
                      <w:tcPr>
                        <w:tcW w:w="2040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/>
                            <w:color w:val="000000"/>
                          </w:rPr>
                          <w:t>59</w:t>
                        </w:r>
                        <w:r>
                          <w:rPr>
                            <w:rFonts w:eastAsia="標楷體" w:hint="eastAsia"/>
                            <w:color w:val="000000"/>
                          </w:rPr>
                          <w:t>以下</w:t>
                        </w:r>
                      </w:p>
                    </w:tc>
                    <w:tc>
                      <w:tcPr>
                        <w:tcW w:w="1320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/>
                            <w:color w:val="000000"/>
                          </w:rPr>
                          <w:t>59</w:t>
                        </w:r>
                        <w:r>
                          <w:rPr>
                            <w:rFonts w:eastAsia="標楷體" w:hint="eastAsia"/>
                            <w:color w:val="000000"/>
                          </w:rPr>
                          <w:t>以下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丁</w:t>
                        </w:r>
                      </w:p>
                    </w:tc>
                  </w:tr>
                </w:tbl>
                <w:p w:rsidR="00A56CD7" w:rsidRDefault="00A56CD7" w:rsidP="00E053FC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0;margin-top:16.6pt;width:234pt;height:126pt;z-index:251656704;mso-position-horizontal-relative:text;mso-position-vertical-relative:text" o:allowincell="f" filled="f" stroked="f">
            <v:textbox style="mso-next-textbox:#_x0000_s1027">
              <w:txbxContent>
                <w:tbl>
                  <w:tblPr>
                    <w:tblW w:w="0" w:type="auto"/>
                    <w:tblInd w:w="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720"/>
                    <w:gridCol w:w="2400"/>
                    <w:gridCol w:w="600"/>
                    <w:gridCol w:w="672"/>
                  </w:tblGrid>
                  <w:tr w:rsidR="00A56CD7">
                    <w:trPr>
                      <w:cantSplit/>
                    </w:trPr>
                    <w:tc>
                      <w:tcPr>
                        <w:tcW w:w="4392" w:type="dxa"/>
                        <w:gridSpan w:val="4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高級中等以上學校</w:t>
                        </w:r>
                      </w:p>
                    </w:tc>
                  </w:tr>
                  <w:tr w:rsidR="00A56CD7">
                    <w:trPr>
                      <w:cantSplit/>
                    </w:trPr>
                    <w:tc>
                      <w:tcPr>
                        <w:tcW w:w="3120" w:type="dxa"/>
                        <w:gridSpan w:val="2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評　鑑　重　點</w:t>
                        </w:r>
                      </w:p>
                    </w:tc>
                    <w:tc>
                      <w:tcPr>
                        <w:tcW w:w="600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配分</w:t>
                        </w:r>
                      </w:p>
                    </w:tc>
                    <w:tc>
                      <w:tcPr>
                        <w:tcW w:w="672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得分</w:t>
                        </w:r>
                      </w:p>
                    </w:tc>
                  </w:tr>
                  <w:tr w:rsidR="00A56CD7">
                    <w:trPr>
                      <w:trHeight w:val="396"/>
                    </w:trPr>
                    <w:tc>
                      <w:tcPr>
                        <w:tcW w:w="720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(</w:t>
                        </w:r>
                        <w:r>
                          <w:rPr>
                            <w:rFonts w:eastAsia="標楷體" w:hint="eastAsia"/>
                          </w:rPr>
                          <w:t>一</w:t>
                        </w:r>
                        <w:r>
                          <w:rPr>
                            <w:rFonts w:eastAsia="標楷體"/>
                          </w:rPr>
                          <w:t>)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A56CD7" w:rsidRDefault="00A56CD7">
                        <w:pPr>
                          <w:jc w:val="both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</w:rPr>
                          <w:t>組織與計畫執行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</w:p>
                    </w:tc>
                  </w:tr>
                  <w:tr w:rsidR="00A56CD7">
                    <w:trPr>
                      <w:trHeight w:val="396"/>
                    </w:trPr>
                    <w:tc>
                      <w:tcPr>
                        <w:tcW w:w="720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(</w:t>
                        </w:r>
                        <w:r>
                          <w:rPr>
                            <w:rFonts w:eastAsia="標楷體" w:hint="eastAsia"/>
                          </w:rPr>
                          <w:t>二</w:t>
                        </w:r>
                        <w:r>
                          <w:rPr>
                            <w:rFonts w:eastAsia="標楷體"/>
                          </w:rPr>
                          <w:t>)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A56CD7" w:rsidRDefault="00A56CD7">
                        <w:pPr>
                          <w:jc w:val="both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</w:rPr>
                          <w:t>教學與輔導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:rsidR="00A56CD7" w:rsidRPr="00B94734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B94734">
                          <w:rPr>
                            <w:rFonts w:eastAsia="標楷體"/>
                          </w:rPr>
                          <w:t>50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</w:p>
                    </w:tc>
                  </w:tr>
                  <w:tr w:rsidR="00A56CD7">
                    <w:trPr>
                      <w:trHeight w:val="396"/>
                    </w:trPr>
                    <w:tc>
                      <w:tcPr>
                        <w:tcW w:w="720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(</w:t>
                        </w:r>
                        <w:r>
                          <w:rPr>
                            <w:rFonts w:eastAsia="標楷體" w:hint="eastAsia"/>
                          </w:rPr>
                          <w:t>三</w:t>
                        </w:r>
                        <w:r>
                          <w:rPr>
                            <w:rFonts w:eastAsia="標楷體"/>
                          </w:rPr>
                          <w:t>)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A56CD7" w:rsidRDefault="00A56CD7">
                        <w:pPr>
                          <w:jc w:val="both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創新措施與優良事蹟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:rsidR="00A56CD7" w:rsidRPr="00B94734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B94734">
                          <w:rPr>
                            <w:rFonts w:eastAsia="標楷體"/>
                          </w:rPr>
                          <w:t>25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</w:p>
                    </w:tc>
                  </w:tr>
                  <w:tr w:rsidR="00A56CD7">
                    <w:trPr>
                      <w:cantSplit/>
                      <w:trHeight w:val="396"/>
                    </w:trPr>
                    <w:tc>
                      <w:tcPr>
                        <w:tcW w:w="3120" w:type="dxa"/>
                        <w:gridSpan w:val="2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總</w:t>
                        </w:r>
                        <w:r>
                          <w:rPr>
                            <w:rFonts w:eastAsia="標楷體"/>
                          </w:rPr>
                          <w:t xml:space="preserve">       </w:t>
                        </w:r>
                        <w:r>
                          <w:rPr>
                            <w:rFonts w:eastAsia="標楷體" w:hint="eastAsia"/>
                          </w:rPr>
                          <w:t>計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100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</w:p>
                    </w:tc>
                  </w:tr>
                </w:tbl>
                <w:p w:rsidR="00A56CD7" w:rsidRDefault="00A56CD7" w:rsidP="00E053FC"/>
              </w:txbxContent>
            </v:textbox>
          </v:shape>
        </w:pict>
      </w:r>
      <w:r>
        <w:rPr>
          <w:rFonts w:eastAsia="標楷體" w:hint="eastAsia"/>
        </w:rPr>
        <w:t xml:space="preserve">評鑑重點得分一覽表　　　　　　　　　　　　　　　　　　　　　　　　　　　</w:t>
      </w:r>
      <w:r>
        <w:rPr>
          <w:rFonts w:eastAsia="標楷體"/>
        </w:rPr>
        <w:t xml:space="preserve">         </w:t>
      </w:r>
      <w:r>
        <w:rPr>
          <w:rFonts w:eastAsia="標楷體" w:hint="eastAsia"/>
        </w:rPr>
        <w:t>二、得分總計</w:t>
      </w:r>
    </w:p>
    <w:p w:rsidR="00A56CD7" w:rsidRDefault="00A56CD7" w:rsidP="00E053FC">
      <w:pPr>
        <w:spacing w:line="240" w:lineRule="atLeast"/>
        <w:rPr>
          <w:rFonts w:eastAsia="標楷體"/>
        </w:rPr>
      </w:pPr>
      <w:r>
        <w:rPr>
          <w:noProof/>
        </w:rPr>
        <w:pict>
          <v:shape id="_x0000_s1028" type="#_x0000_t202" style="position:absolute;margin-left:247.45pt;margin-top:1.55pt;width:240pt;height:135pt;z-index:251657728" filled="f" stroked="f">
            <v:textbox style="mso-next-textbox:#_x0000_s1028">
              <w:txbxContent>
                <w:tbl>
                  <w:tblPr>
                    <w:tblW w:w="0" w:type="auto"/>
                    <w:tblInd w:w="-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616"/>
                    <w:gridCol w:w="2002"/>
                    <w:gridCol w:w="672"/>
                    <w:gridCol w:w="672"/>
                    <w:gridCol w:w="574"/>
                  </w:tblGrid>
                  <w:tr w:rsidR="00A56CD7">
                    <w:trPr>
                      <w:cantSplit/>
                    </w:trPr>
                    <w:tc>
                      <w:tcPr>
                        <w:tcW w:w="4536" w:type="dxa"/>
                        <w:gridSpan w:val="5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國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>民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>中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>小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>學</w:t>
                        </w:r>
                      </w:p>
                    </w:tc>
                  </w:tr>
                  <w:tr w:rsidR="00A56CD7">
                    <w:trPr>
                      <w:cantSplit/>
                    </w:trPr>
                    <w:tc>
                      <w:tcPr>
                        <w:tcW w:w="2618" w:type="dxa"/>
                        <w:gridSpan w:val="2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評　鑑　重　點</w:t>
                        </w:r>
                      </w:p>
                    </w:tc>
                    <w:tc>
                      <w:tcPr>
                        <w:tcW w:w="672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國小</w:t>
                        </w:r>
                      </w:p>
                    </w:tc>
                    <w:tc>
                      <w:tcPr>
                        <w:tcW w:w="672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國中</w:t>
                        </w:r>
                      </w:p>
                    </w:tc>
                    <w:tc>
                      <w:tcPr>
                        <w:tcW w:w="574" w:type="dxa"/>
                      </w:tcPr>
                      <w:p w:rsidR="00A56CD7" w:rsidRPr="00D606EB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D606EB">
                          <w:rPr>
                            <w:rFonts w:eastAsia="標楷體" w:hint="eastAsia"/>
                          </w:rPr>
                          <w:t>得分</w:t>
                        </w:r>
                      </w:p>
                    </w:tc>
                  </w:tr>
                  <w:tr w:rsidR="00A56CD7">
                    <w:tc>
                      <w:tcPr>
                        <w:tcW w:w="616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(</w:t>
                        </w:r>
                        <w:r>
                          <w:rPr>
                            <w:rFonts w:eastAsia="標楷體" w:hint="eastAsia"/>
                          </w:rPr>
                          <w:t>一</w:t>
                        </w:r>
                        <w:r>
                          <w:rPr>
                            <w:rFonts w:eastAsia="標楷體"/>
                          </w:rPr>
                          <w:t>)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A56CD7" w:rsidRDefault="00A56CD7">
                        <w:pPr>
                          <w:jc w:val="both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組織、計畫與宣導</w:t>
                        </w:r>
                      </w:p>
                    </w:tc>
                    <w:tc>
                      <w:tcPr>
                        <w:tcW w:w="672" w:type="dxa"/>
                      </w:tcPr>
                      <w:p w:rsidR="00A56CD7" w:rsidRPr="00B94734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B94734">
                          <w:rPr>
                            <w:rFonts w:eastAsia="標楷體"/>
                          </w:rPr>
                          <w:t>15</w:t>
                        </w:r>
                      </w:p>
                    </w:tc>
                    <w:tc>
                      <w:tcPr>
                        <w:tcW w:w="672" w:type="dxa"/>
                      </w:tcPr>
                      <w:p w:rsidR="00A56CD7" w:rsidRPr="00B94734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B94734">
                          <w:rPr>
                            <w:rFonts w:eastAsia="標楷體"/>
                          </w:rPr>
                          <w:t>12</w:t>
                        </w:r>
                      </w:p>
                    </w:tc>
                    <w:tc>
                      <w:tcPr>
                        <w:tcW w:w="574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14</w:t>
                        </w:r>
                      </w:p>
                    </w:tc>
                  </w:tr>
                  <w:tr w:rsidR="00A56CD7">
                    <w:tc>
                      <w:tcPr>
                        <w:tcW w:w="616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(</w:t>
                        </w:r>
                        <w:r>
                          <w:rPr>
                            <w:rFonts w:eastAsia="標楷體" w:hint="eastAsia"/>
                          </w:rPr>
                          <w:t>二</w:t>
                        </w:r>
                        <w:r>
                          <w:rPr>
                            <w:rFonts w:eastAsia="標楷體"/>
                          </w:rPr>
                          <w:t>)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A56CD7" w:rsidRDefault="00A56CD7">
                        <w:pPr>
                          <w:jc w:val="both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教學與活動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A56CD7" w:rsidRPr="00B94734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B94734">
                          <w:rPr>
                            <w:rFonts w:eastAsia="標楷體"/>
                          </w:rPr>
                          <w:t>35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A56CD7" w:rsidRPr="00B94734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B94734">
                          <w:rPr>
                            <w:rFonts w:eastAsia="標楷體"/>
                          </w:rPr>
                          <w:t>33</w:t>
                        </w:r>
                      </w:p>
                    </w:tc>
                    <w:tc>
                      <w:tcPr>
                        <w:tcW w:w="574" w:type="dxa"/>
                        <w:vAlign w:val="center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30</w:t>
                        </w:r>
                      </w:p>
                    </w:tc>
                  </w:tr>
                  <w:tr w:rsidR="00A56CD7">
                    <w:tc>
                      <w:tcPr>
                        <w:tcW w:w="616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(</w:t>
                        </w:r>
                        <w:r>
                          <w:rPr>
                            <w:rFonts w:eastAsia="標楷體" w:hint="eastAsia"/>
                          </w:rPr>
                          <w:t>三</w:t>
                        </w:r>
                        <w:r>
                          <w:rPr>
                            <w:rFonts w:eastAsia="標楷體"/>
                          </w:rPr>
                          <w:t>)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A56CD7" w:rsidRDefault="00A56CD7">
                        <w:pPr>
                          <w:jc w:val="both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交通安全與輔導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A56CD7" w:rsidRPr="00B94734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B94734">
                          <w:rPr>
                            <w:rFonts w:eastAsia="標楷體"/>
                          </w:rPr>
                          <w:t>40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A56CD7" w:rsidRPr="00B94734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B94734">
                          <w:rPr>
                            <w:rFonts w:eastAsia="標楷體"/>
                          </w:rPr>
                          <w:t>40</w:t>
                        </w:r>
                      </w:p>
                    </w:tc>
                    <w:tc>
                      <w:tcPr>
                        <w:tcW w:w="574" w:type="dxa"/>
                        <w:vAlign w:val="center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38</w:t>
                        </w:r>
                      </w:p>
                    </w:tc>
                  </w:tr>
                  <w:tr w:rsidR="00A56CD7">
                    <w:trPr>
                      <w:cantSplit/>
                    </w:trPr>
                    <w:tc>
                      <w:tcPr>
                        <w:tcW w:w="616" w:type="dxa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(</w:t>
                        </w:r>
                        <w:r>
                          <w:rPr>
                            <w:rFonts w:eastAsia="標楷體" w:hint="eastAsia"/>
                          </w:rPr>
                          <w:t>四</w:t>
                        </w:r>
                        <w:r>
                          <w:rPr>
                            <w:rFonts w:eastAsia="標楷體"/>
                          </w:rPr>
                          <w:t>)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A56CD7" w:rsidRDefault="00A56CD7">
                        <w:pPr>
                          <w:jc w:val="both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創新與重大成效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A56CD7" w:rsidRPr="00B94734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B94734">
                          <w:rPr>
                            <w:rFonts w:eastAsia="標楷體"/>
                          </w:rPr>
                          <w:t>10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A56CD7" w:rsidRPr="00B94734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B94734">
                          <w:rPr>
                            <w:rFonts w:eastAsia="標楷體"/>
                          </w:rPr>
                          <w:t>15</w:t>
                        </w:r>
                      </w:p>
                    </w:tc>
                    <w:tc>
                      <w:tcPr>
                        <w:tcW w:w="574" w:type="dxa"/>
                        <w:vAlign w:val="center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6</w:t>
                        </w:r>
                      </w:p>
                    </w:tc>
                  </w:tr>
                  <w:tr w:rsidR="00A56CD7">
                    <w:trPr>
                      <w:cantSplit/>
                    </w:trPr>
                    <w:tc>
                      <w:tcPr>
                        <w:tcW w:w="2618" w:type="dxa"/>
                        <w:gridSpan w:val="2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總</w:t>
                        </w:r>
                        <w:r>
                          <w:rPr>
                            <w:rFonts w:eastAsia="標楷體"/>
                          </w:rPr>
                          <w:t xml:space="preserve">         </w:t>
                        </w:r>
                        <w:r>
                          <w:rPr>
                            <w:rFonts w:eastAsia="標楷體" w:hint="eastAsia"/>
                          </w:rPr>
                          <w:t>計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A56CD7" w:rsidRPr="00B94734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B94734">
                          <w:rPr>
                            <w:rFonts w:eastAsia="標楷體"/>
                          </w:rPr>
                          <w:t>100</w:t>
                        </w:r>
                      </w:p>
                    </w:tc>
                    <w:tc>
                      <w:tcPr>
                        <w:tcW w:w="672" w:type="dxa"/>
                        <w:vAlign w:val="center"/>
                      </w:tcPr>
                      <w:p w:rsidR="00A56CD7" w:rsidRPr="00B94734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B94734">
                          <w:rPr>
                            <w:rFonts w:eastAsia="標楷體"/>
                          </w:rPr>
                          <w:t>100</w:t>
                        </w:r>
                      </w:p>
                    </w:tc>
                    <w:tc>
                      <w:tcPr>
                        <w:tcW w:w="574" w:type="dxa"/>
                        <w:vAlign w:val="center"/>
                      </w:tcPr>
                      <w:p w:rsidR="00A56CD7" w:rsidRDefault="00A56CD7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88</w:t>
                        </w:r>
                      </w:p>
                    </w:tc>
                  </w:tr>
                </w:tbl>
                <w:p w:rsidR="00A56CD7" w:rsidRDefault="00A56CD7" w:rsidP="00E053FC"/>
              </w:txbxContent>
            </v:textbox>
          </v:shape>
        </w:pict>
      </w:r>
    </w:p>
    <w:p w:rsidR="00A56CD7" w:rsidRDefault="00A56CD7" w:rsidP="00E053FC">
      <w:pPr>
        <w:spacing w:line="240" w:lineRule="atLeast"/>
        <w:rPr>
          <w:rFonts w:eastAsia="標楷體"/>
        </w:rPr>
      </w:pPr>
    </w:p>
    <w:p w:rsidR="00A56CD7" w:rsidRDefault="00A56CD7" w:rsidP="00E053FC">
      <w:pPr>
        <w:spacing w:line="240" w:lineRule="atLeast"/>
        <w:rPr>
          <w:rFonts w:eastAsia="標楷體"/>
        </w:rPr>
      </w:pPr>
    </w:p>
    <w:p w:rsidR="00A56CD7" w:rsidRDefault="00A56CD7" w:rsidP="00E053FC">
      <w:pPr>
        <w:spacing w:line="240" w:lineRule="atLeast"/>
        <w:rPr>
          <w:rFonts w:eastAsia="標楷體"/>
        </w:rPr>
      </w:pPr>
    </w:p>
    <w:p w:rsidR="00A56CD7" w:rsidRDefault="00A56CD7" w:rsidP="00E053FC">
      <w:pPr>
        <w:spacing w:line="240" w:lineRule="atLeast"/>
        <w:rPr>
          <w:rFonts w:eastAsia="標楷體"/>
        </w:rPr>
      </w:pPr>
    </w:p>
    <w:p w:rsidR="00A56CD7" w:rsidRDefault="00A56CD7" w:rsidP="00E053FC">
      <w:pPr>
        <w:spacing w:line="240" w:lineRule="atLeast"/>
        <w:rPr>
          <w:rFonts w:eastAsia="標楷體"/>
        </w:rPr>
      </w:pPr>
    </w:p>
    <w:p w:rsidR="00A56CD7" w:rsidRDefault="00A56CD7" w:rsidP="00E053FC">
      <w:pPr>
        <w:spacing w:line="240" w:lineRule="atLeast"/>
        <w:rPr>
          <w:rFonts w:eastAsia="標楷體"/>
        </w:rPr>
      </w:pPr>
    </w:p>
    <w:p w:rsidR="00A56CD7" w:rsidRDefault="00A56CD7" w:rsidP="00E053FC">
      <w:pPr>
        <w:spacing w:line="240" w:lineRule="atLeast"/>
        <w:rPr>
          <w:rFonts w:eastAsia="標楷體"/>
        </w:rPr>
      </w:pPr>
    </w:p>
    <w:p w:rsidR="00A56CD7" w:rsidRDefault="00A56CD7" w:rsidP="00E053FC">
      <w:pPr>
        <w:spacing w:line="240" w:lineRule="atLeast"/>
        <w:rPr>
          <w:rFonts w:eastAsia="標楷體"/>
        </w:rPr>
      </w:pPr>
      <w:r>
        <w:rPr>
          <w:rFonts w:eastAsia="標楷體" w:hint="eastAsia"/>
        </w:rPr>
        <w:t>三、評鑑結果：</w:t>
      </w:r>
      <w:r>
        <w:rPr>
          <w:rFonts w:eastAsia="標楷體"/>
        </w:rPr>
        <w:t>(</w:t>
      </w:r>
      <w:r>
        <w:rPr>
          <w:rFonts w:eastAsia="標楷體" w:hint="eastAsia"/>
        </w:rPr>
        <w:t>一</w:t>
      </w:r>
      <w:r>
        <w:rPr>
          <w:rFonts w:eastAsia="標楷體"/>
        </w:rPr>
        <w:t>)</w:t>
      </w:r>
      <w:r>
        <w:rPr>
          <w:rFonts w:eastAsia="標楷體" w:hint="eastAsia"/>
        </w:rPr>
        <w:t>學校自評：</w:t>
      </w:r>
      <w:r w:rsidRPr="00D606EB">
        <w:rPr>
          <w:rFonts w:eastAsia="標楷體" w:hint="eastAsia"/>
          <w:u w:val="single"/>
        </w:rPr>
        <w:t>ˍ</w:t>
      </w:r>
      <w:r w:rsidRPr="00D606EB">
        <w:rPr>
          <w:rFonts w:eastAsia="標楷體"/>
          <w:u w:val="single"/>
        </w:rPr>
        <w:t>8</w:t>
      </w:r>
      <w:r>
        <w:rPr>
          <w:rFonts w:eastAsia="標楷體"/>
          <w:u w:val="single"/>
        </w:rPr>
        <w:t>8</w:t>
      </w:r>
      <w:r w:rsidRPr="00D606EB">
        <w:rPr>
          <w:rFonts w:eastAsia="標楷體" w:hint="eastAsia"/>
          <w:u w:val="single"/>
        </w:rPr>
        <w:t>ˍ</w:t>
      </w:r>
      <w:r>
        <w:rPr>
          <w:rFonts w:eastAsia="標楷體" w:hint="eastAsia"/>
        </w:rPr>
        <w:t xml:space="preserve">分　</w:t>
      </w:r>
      <w:r>
        <w:rPr>
          <w:rFonts w:ascii="華康楷書體W5" w:eastAsia="華康楷書體W5" w:hint="eastAsia"/>
        </w:rPr>
        <w:t xml:space="preserve">　</w:t>
      </w:r>
      <w:r>
        <w:rPr>
          <w:rFonts w:ascii="華康楷書體W5" w:eastAsia="標楷體" w:hint="eastAsia"/>
        </w:rPr>
        <w:t>等第</w:t>
      </w:r>
      <w:r w:rsidRPr="00D606EB">
        <w:rPr>
          <w:rFonts w:eastAsia="標楷體" w:hint="eastAsia"/>
          <w:u w:val="single"/>
        </w:rPr>
        <w:t>ˍ甲ˍ</w:t>
      </w:r>
      <w:r>
        <w:rPr>
          <w:rFonts w:ascii="華康楷書體W5" w:eastAsia="標楷體" w:hint="eastAsia"/>
        </w:rPr>
        <w:t xml:space="preserve">　　</w:t>
      </w:r>
      <w:r>
        <w:rPr>
          <w:rFonts w:ascii="華康楷書體W5" w:eastAsia="標楷體"/>
        </w:rPr>
        <w:t xml:space="preserve">      (</w:t>
      </w:r>
      <w:r>
        <w:rPr>
          <w:rFonts w:ascii="華康楷書體W5" w:eastAsia="標楷體" w:hint="eastAsia"/>
        </w:rPr>
        <w:t>二</w:t>
      </w:r>
      <w:r>
        <w:rPr>
          <w:rFonts w:ascii="華康楷書體W5" w:eastAsia="標楷體"/>
        </w:rPr>
        <w:t>)</w:t>
      </w:r>
      <w:r>
        <w:rPr>
          <w:rFonts w:ascii="華康楷書體W5" w:eastAsia="標楷體" w:hint="eastAsia"/>
        </w:rPr>
        <w:t>委員評鑑：</w:t>
      </w:r>
      <w:r>
        <w:rPr>
          <w:rFonts w:eastAsia="標楷體" w:hint="eastAsia"/>
        </w:rPr>
        <w:t xml:space="preserve">ˍˍˍˍˍˍ分　</w:t>
      </w:r>
      <w:r>
        <w:rPr>
          <w:rFonts w:ascii="華康楷書體W5" w:eastAsia="標楷體" w:hint="eastAsia"/>
        </w:rPr>
        <w:t xml:space="preserve">　等第</w:t>
      </w:r>
      <w:r>
        <w:rPr>
          <w:rFonts w:eastAsia="標楷體" w:hint="eastAsia"/>
        </w:rPr>
        <w:t>ˍˍˍˍˍˍ</w:t>
      </w:r>
    </w:p>
    <w:p w:rsidR="00A56CD7" w:rsidRDefault="00A56CD7" w:rsidP="00E053FC">
      <w:pPr>
        <w:rPr>
          <w:rFonts w:eastAsia="標楷體"/>
        </w:rPr>
      </w:pPr>
      <w:r>
        <w:rPr>
          <w:rFonts w:eastAsia="標楷體" w:hint="eastAsia"/>
        </w:rPr>
        <w:t>四、綜合評鑑：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8"/>
        <w:gridCol w:w="7282"/>
        <w:gridCol w:w="7402"/>
      </w:tblGrid>
      <w:tr w:rsidR="00A56CD7" w:rsidTr="00947AC0">
        <w:tc>
          <w:tcPr>
            <w:tcW w:w="508" w:type="dxa"/>
            <w:vAlign w:val="center"/>
          </w:tcPr>
          <w:p w:rsidR="00A56CD7" w:rsidRDefault="00A56CD7" w:rsidP="00947AC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項目</w:t>
            </w:r>
          </w:p>
        </w:tc>
        <w:tc>
          <w:tcPr>
            <w:tcW w:w="7282" w:type="dxa"/>
          </w:tcPr>
          <w:p w:rsidR="00A56CD7" w:rsidRDefault="00A56CD7" w:rsidP="00947AC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特　　　色　　　或　　　優　　　點</w:t>
            </w:r>
          </w:p>
        </w:tc>
        <w:tc>
          <w:tcPr>
            <w:tcW w:w="7402" w:type="dxa"/>
          </w:tcPr>
          <w:p w:rsidR="00A56CD7" w:rsidRDefault="00A56CD7" w:rsidP="00947AC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改　進　意　見　與　建　議　事　項</w:t>
            </w:r>
          </w:p>
        </w:tc>
      </w:tr>
      <w:tr w:rsidR="00A56CD7" w:rsidTr="00947AC0">
        <w:trPr>
          <w:cantSplit/>
          <w:trHeight w:val="1387"/>
        </w:trPr>
        <w:tc>
          <w:tcPr>
            <w:tcW w:w="508" w:type="dxa"/>
            <w:textDirection w:val="tbRlV"/>
            <w:vAlign w:val="center"/>
          </w:tcPr>
          <w:p w:rsidR="00A56CD7" w:rsidRDefault="00A56CD7" w:rsidP="00947AC0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學校自評意見</w:t>
            </w:r>
          </w:p>
        </w:tc>
        <w:tc>
          <w:tcPr>
            <w:tcW w:w="7282" w:type="dxa"/>
          </w:tcPr>
          <w:p w:rsidR="00A56CD7" w:rsidRDefault="00A56CD7" w:rsidP="00AB51BE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本校組織架構完整，年度計畫列管執行，具體宣導安全教育。</w:t>
            </w:r>
          </w:p>
          <w:p w:rsidR="00A56CD7" w:rsidRDefault="00A56CD7" w:rsidP="00AB51BE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落實交通安全教育計畫，融入九年一貫課程活動，安排與設計多元教學活動。</w:t>
            </w:r>
          </w:p>
          <w:p w:rsidR="00A56CD7" w:rsidRDefault="00A56CD7" w:rsidP="00AB51BE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校內人車動線規劃良好，接送區規劃得宜。</w:t>
            </w:r>
          </w:p>
          <w:p w:rsidR="00A56CD7" w:rsidRDefault="00A56CD7" w:rsidP="00AB51BE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培養學生服務學習，訓練與表揚優良交通服務隊員。</w:t>
            </w:r>
          </w:p>
          <w:p w:rsidR="00A56CD7" w:rsidRDefault="00A56CD7" w:rsidP="00947AC0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>
              <w:rPr>
                <w:rFonts w:ascii="標楷體" w:eastAsia="標楷體" w:hAnsi="標楷體" w:hint="eastAsia"/>
              </w:rPr>
              <w:t>校園安全規劃具有創新，對周遭交通環境研擬積極輔導措施。</w:t>
            </w:r>
          </w:p>
        </w:tc>
        <w:tc>
          <w:tcPr>
            <w:tcW w:w="7402" w:type="dxa"/>
          </w:tcPr>
          <w:p w:rsidR="00A56CD7" w:rsidRDefault="00A56CD7" w:rsidP="00947AC0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一、教學計畫完備，課程落實，惟學生學習成效評量缺乏多元，尤其交通安全著重日常實踐，應以此為施行教育重點。</w:t>
            </w:r>
          </w:p>
        </w:tc>
      </w:tr>
      <w:tr w:rsidR="00A56CD7" w:rsidTr="00947AC0">
        <w:trPr>
          <w:cantSplit/>
          <w:trHeight w:val="1248"/>
        </w:trPr>
        <w:tc>
          <w:tcPr>
            <w:tcW w:w="508" w:type="dxa"/>
            <w:textDirection w:val="tbRlV"/>
            <w:vAlign w:val="center"/>
          </w:tcPr>
          <w:p w:rsidR="00A56CD7" w:rsidRDefault="00A56CD7" w:rsidP="00947AC0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評鑑委員意見</w:t>
            </w:r>
          </w:p>
        </w:tc>
        <w:tc>
          <w:tcPr>
            <w:tcW w:w="7282" w:type="dxa"/>
          </w:tcPr>
          <w:p w:rsidR="00A56CD7" w:rsidRDefault="00A56CD7" w:rsidP="00947AC0">
            <w:pPr>
              <w:rPr>
                <w:rFonts w:eastAsia="標楷體"/>
              </w:rPr>
            </w:pPr>
          </w:p>
        </w:tc>
        <w:tc>
          <w:tcPr>
            <w:tcW w:w="7402" w:type="dxa"/>
          </w:tcPr>
          <w:p w:rsidR="00A56CD7" w:rsidRDefault="00A56CD7" w:rsidP="00947AC0">
            <w:pPr>
              <w:rPr>
                <w:rFonts w:eastAsia="標楷體"/>
              </w:rPr>
            </w:pPr>
          </w:p>
        </w:tc>
      </w:tr>
    </w:tbl>
    <w:p w:rsidR="00A56CD7" w:rsidRDefault="00A56CD7">
      <w:pPr>
        <w:rPr>
          <w:rFonts w:eastAsia="標楷體"/>
        </w:rPr>
      </w:pPr>
    </w:p>
    <w:p w:rsidR="00A56CD7" w:rsidRPr="00AB51BE" w:rsidRDefault="00A56CD7">
      <w:pPr>
        <w:rPr>
          <w:rFonts w:eastAsia="標楷體"/>
        </w:rPr>
      </w:pPr>
      <w:r>
        <w:rPr>
          <w:rFonts w:eastAsia="標楷體" w:hint="eastAsia"/>
        </w:rPr>
        <w:t>五、評鑑單位：ˍˍˍˍˍˍˍˍˍˍˍˍˍˍˍˍˍˍˍˍˍˍˍ　六、評鑑委員：ˍˍˍˍˍˍˍˍˍˍˍˍˍˍˍˍˍˍˍˍˍ</w:t>
      </w:r>
    </w:p>
    <w:sectPr w:rsidR="00A56CD7" w:rsidRPr="00AB51BE" w:rsidSect="00E053F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D7" w:rsidRDefault="00A56CD7" w:rsidP="00E053FC">
      <w:r>
        <w:separator/>
      </w:r>
    </w:p>
  </w:endnote>
  <w:endnote w:type="continuationSeparator" w:id="0">
    <w:p w:rsidR="00A56CD7" w:rsidRDefault="00A56CD7" w:rsidP="00E0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D7" w:rsidRDefault="00A56CD7" w:rsidP="00E053FC">
      <w:r>
        <w:separator/>
      </w:r>
    </w:p>
  </w:footnote>
  <w:footnote w:type="continuationSeparator" w:id="0">
    <w:p w:rsidR="00A56CD7" w:rsidRDefault="00A56CD7" w:rsidP="00E05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F72"/>
    <w:multiLevelType w:val="singleLevel"/>
    <w:tmpl w:val="90127E1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eastAsia"/>
      </w:rPr>
    </w:lvl>
  </w:abstractNum>
  <w:abstractNum w:abstractNumId="1">
    <w:nsid w:val="5DC51758"/>
    <w:multiLevelType w:val="hybridMultilevel"/>
    <w:tmpl w:val="03180A5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3FC"/>
    <w:rsid w:val="0000472B"/>
    <w:rsid w:val="00116562"/>
    <w:rsid w:val="00153633"/>
    <w:rsid w:val="00242C33"/>
    <w:rsid w:val="002E014A"/>
    <w:rsid w:val="0031134A"/>
    <w:rsid w:val="00334F24"/>
    <w:rsid w:val="00347A8B"/>
    <w:rsid w:val="003737DF"/>
    <w:rsid w:val="00407923"/>
    <w:rsid w:val="004A685B"/>
    <w:rsid w:val="00654DAF"/>
    <w:rsid w:val="00676DDB"/>
    <w:rsid w:val="007676B8"/>
    <w:rsid w:val="007F3A71"/>
    <w:rsid w:val="00947AC0"/>
    <w:rsid w:val="009B0401"/>
    <w:rsid w:val="00A56CD7"/>
    <w:rsid w:val="00AB51BE"/>
    <w:rsid w:val="00AF78B5"/>
    <w:rsid w:val="00B94734"/>
    <w:rsid w:val="00CE597E"/>
    <w:rsid w:val="00D606EB"/>
    <w:rsid w:val="00E053FC"/>
    <w:rsid w:val="00E13779"/>
    <w:rsid w:val="00E231BA"/>
    <w:rsid w:val="00F9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FC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053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53F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053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53F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94</Words>
  <Characters>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2016-06-27T05:50:00Z</dcterms:created>
  <dcterms:modified xsi:type="dcterms:W3CDTF">2016-07-15T01:01:00Z</dcterms:modified>
</cp:coreProperties>
</file>